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k-SK" w:eastAsia="sk-SK"/>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etlivk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65B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65B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65B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65B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65B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65B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65B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65B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p w14:paraId="001B07D6" w14:textId="77777777" w:rsidR="00B7575D" w:rsidRDefault="00B7575D" w:rsidP="00B57D80">
      <w:pPr>
        <w:spacing w:after="0"/>
        <w:rPr>
          <w:lang w:val="en-GB"/>
        </w:rPr>
      </w:pPr>
    </w:p>
    <w:p w14:paraId="28084A3A" w14:textId="77777777" w:rsidR="00B7575D" w:rsidRDefault="00B7575D"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7575D" w:rsidRPr="002A00C3" w14:paraId="1C63E51A" w14:textId="77777777" w:rsidTr="00782CF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2CA322"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47B2166"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2BD1BED"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BE50CB8"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D25BC79"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BBC2854"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7575D" w:rsidRPr="002A00C3" w14:paraId="09D70B9E" w14:textId="77777777" w:rsidTr="00782CF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58CDF8"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CE26D6C" w14:textId="77777777" w:rsidR="00B7575D" w:rsidRPr="00784E7F" w:rsidRDefault="00B7575D" w:rsidP="00782CF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58CA945"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p w14:paraId="20467829"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A7C8A4C"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D25170"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D8B08A1"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p>
        </w:tc>
      </w:tr>
      <w:tr w:rsidR="00B7575D" w:rsidRPr="004A675C" w14:paraId="1B4F5B3D" w14:textId="77777777" w:rsidTr="00782CF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9E55B15"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EE3EE54"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93ABABF"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D1B0E00"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1F4DCF5"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9CD7D5E"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p>
        </w:tc>
      </w:tr>
      <w:tr w:rsidR="00B7575D" w:rsidRPr="004A675C" w14:paraId="51881A9D" w14:textId="77777777" w:rsidTr="00782CF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E6BEFB4"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DD79D3E"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3B8069F"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5E2FD51"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01CFA7F"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2C2AD89"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p>
        </w:tc>
      </w:tr>
    </w:tbl>
    <w:p w14:paraId="6114505D" w14:textId="77777777" w:rsidR="00B7575D" w:rsidRDefault="00B7575D" w:rsidP="00B57D80">
      <w:pPr>
        <w:spacing w:after="0"/>
        <w:rPr>
          <w:lang w:val="en-GB"/>
        </w:rPr>
      </w:pPr>
    </w:p>
    <w:p w14:paraId="79EA7A36" w14:textId="77777777" w:rsidR="00B7575D" w:rsidRDefault="00B7575D" w:rsidP="00B57D80">
      <w:pPr>
        <w:spacing w:after="0"/>
        <w:rPr>
          <w:lang w:val="en-GB"/>
        </w:rPr>
      </w:pPr>
    </w:p>
    <w:p w14:paraId="335F713D" w14:textId="77777777" w:rsidR="00B7575D" w:rsidRDefault="00B7575D" w:rsidP="00B57D80">
      <w:pPr>
        <w:spacing w:after="0"/>
        <w:rPr>
          <w:lang w:val="en-GB"/>
        </w:rPr>
      </w:pPr>
    </w:p>
    <w:p w14:paraId="6F88024E" w14:textId="77777777" w:rsidR="00B7575D" w:rsidRDefault="00B7575D" w:rsidP="00B57D80">
      <w:pPr>
        <w:spacing w:after="0"/>
        <w:rPr>
          <w:lang w:val="en-GB"/>
        </w:rPr>
      </w:pPr>
    </w:p>
    <w:p w14:paraId="4FCD5FAC" w14:textId="77777777" w:rsidR="00B7575D" w:rsidRDefault="00B7575D" w:rsidP="00B57D80">
      <w:pPr>
        <w:spacing w:after="0"/>
        <w:rPr>
          <w:lang w:val="en-GB"/>
        </w:rPr>
      </w:pPr>
    </w:p>
    <w:p w14:paraId="14DC34B6" w14:textId="77777777" w:rsidR="00B7575D" w:rsidRDefault="00B7575D" w:rsidP="00B57D80">
      <w:pPr>
        <w:spacing w:after="0"/>
        <w:rPr>
          <w:lang w:val="en-GB"/>
        </w:rPr>
      </w:pPr>
    </w:p>
    <w:p w14:paraId="5EDEDAD2" w14:textId="77777777" w:rsidR="00B7575D" w:rsidRDefault="00B7575D" w:rsidP="00B57D80">
      <w:pPr>
        <w:spacing w:after="0"/>
        <w:rPr>
          <w:lang w:val="en-GB"/>
        </w:rPr>
      </w:pPr>
    </w:p>
    <w:p w14:paraId="267D86AD" w14:textId="77777777" w:rsidR="00B7575D" w:rsidRDefault="00B7575D" w:rsidP="00B57D80">
      <w:pPr>
        <w:spacing w:after="0"/>
        <w:rPr>
          <w:lang w:val="en-GB"/>
        </w:rPr>
      </w:pPr>
    </w:p>
    <w:p w14:paraId="38A47344" w14:textId="77777777" w:rsidR="00B7575D" w:rsidRDefault="00B7575D" w:rsidP="00B57D80">
      <w:pPr>
        <w:spacing w:after="0"/>
        <w:rPr>
          <w:lang w:val="en-GB"/>
        </w:rPr>
      </w:pPr>
    </w:p>
    <w:p w14:paraId="17E6B812" w14:textId="77777777" w:rsidR="00B7575D" w:rsidRDefault="00B7575D" w:rsidP="00B57D80">
      <w:pPr>
        <w:spacing w:after="0"/>
        <w:rPr>
          <w:lang w:val="en-GB"/>
        </w:rPr>
      </w:pPr>
    </w:p>
    <w:p w14:paraId="09303F24" w14:textId="77777777" w:rsidR="00B7575D" w:rsidRDefault="00B7575D" w:rsidP="00B57D80">
      <w:pPr>
        <w:spacing w:after="0"/>
        <w:rPr>
          <w:lang w:val="en-GB"/>
        </w:rPr>
      </w:pPr>
    </w:p>
    <w:p w14:paraId="1AF30F30" w14:textId="77777777" w:rsidR="00B7575D" w:rsidRDefault="00B7575D" w:rsidP="00B57D80">
      <w:pPr>
        <w:spacing w:after="0"/>
        <w:rPr>
          <w:lang w:val="en-GB"/>
        </w:rPr>
      </w:pPr>
    </w:p>
    <w:p w14:paraId="799A665F" w14:textId="77777777" w:rsidR="00B7575D" w:rsidRDefault="00B7575D" w:rsidP="00B57D80">
      <w:pPr>
        <w:spacing w:after="0"/>
        <w:rPr>
          <w:lang w:val="en-GB"/>
        </w:rPr>
      </w:pPr>
    </w:p>
    <w:p w14:paraId="335644B9" w14:textId="77777777" w:rsidR="00B7575D" w:rsidRDefault="00B7575D" w:rsidP="00B57D80">
      <w:pPr>
        <w:spacing w:after="0"/>
        <w:rPr>
          <w:lang w:val="en-GB"/>
        </w:rPr>
      </w:pPr>
    </w:p>
    <w:p w14:paraId="0F972A94" w14:textId="77777777" w:rsidR="00B7575D" w:rsidRDefault="00B7575D" w:rsidP="00B57D80">
      <w:pPr>
        <w:spacing w:after="0"/>
        <w:rPr>
          <w:lang w:val="en-GB"/>
        </w:rPr>
      </w:pPr>
    </w:p>
    <w:p w14:paraId="35491A2D" w14:textId="77777777" w:rsidR="00B7575D" w:rsidRDefault="00B7575D" w:rsidP="00B57D80">
      <w:pPr>
        <w:spacing w:after="0"/>
        <w:rPr>
          <w:lang w:val="en-GB"/>
        </w:rPr>
      </w:pPr>
    </w:p>
    <w:p w14:paraId="507E02D8" w14:textId="77777777" w:rsidR="00B7575D" w:rsidRDefault="00B7575D" w:rsidP="00B57D80">
      <w:pPr>
        <w:spacing w:after="0"/>
        <w:rPr>
          <w:lang w:val="en-GB"/>
        </w:rPr>
      </w:pPr>
    </w:p>
    <w:p w14:paraId="0D3FF1C9" w14:textId="77777777" w:rsidR="00B7575D" w:rsidRDefault="00B7575D" w:rsidP="00B57D80">
      <w:pPr>
        <w:spacing w:after="0"/>
        <w:rPr>
          <w:lang w:val="en-GB"/>
        </w:rPr>
      </w:pPr>
    </w:p>
    <w:p w14:paraId="692B7346" w14:textId="77777777" w:rsidR="00B7575D" w:rsidRDefault="00B7575D" w:rsidP="00B57D80">
      <w:pPr>
        <w:spacing w:after="0"/>
        <w:rPr>
          <w:lang w:val="en-GB"/>
        </w:rPr>
      </w:pPr>
    </w:p>
    <w:p w14:paraId="42F23AAB" w14:textId="77777777" w:rsidR="00B7575D" w:rsidRDefault="00B7575D" w:rsidP="00B57D80">
      <w:pPr>
        <w:spacing w:after="0"/>
        <w:rPr>
          <w:lang w:val="en-GB"/>
        </w:rPr>
      </w:pPr>
      <w:bookmarkStart w:id="0" w:name="_GoBack"/>
      <w:bookmarkEnd w:id="0"/>
    </w:p>
    <w:p w14:paraId="635BD7F9" w14:textId="77777777" w:rsidR="00B7575D" w:rsidRPr="002A00C3" w:rsidRDefault="00B7575D"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42592" w14:textId="77777777" w:rsidR="00065BA0" w:rsidRDefault="00065BA0" w:rsidP="00261299">
      <w:pPr>
        <w:spacing w:after="0" w:line="240" w:lineRule="auto"/>
      </w:pPr>
      <w:r>
        <w:separator/>
      </w:r>
    </w:p>
  </w:endnote>
  <w:endnote w:type="continuationSeparator" w:id="0">
    <w:p w14:paraId="43F74EB1" w14:textId="77777777" w:rsidR="00065BA0" w:rsidRDefault="00065BA0" w:rsidP="00261299">
      <w:pPr>
        <w:spacing w:after="0" w:line="240" w:lineRule="auto"/>
      </w:pPr>
      <w:r>
        <w:continuationSeparator/>
      </w:r>
    </w:p>
  </w:endnote>
  <w:endnote w:id="1">
    <w:p w14:paraId="6E58722B" w14:textId="6B32E62B" w:rsidR="00F00DD0" w:rsidRPr="00114066" w:rsidRDefault="00F00DD0"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 w:id="13">
    <w:p w14:paraId="6D71DB90" w14:textId="77777777" w:rsidR="00B7575D" w:rsidRPr="00114066" w:rsidRDefault="00B7575D" w:rsidP="00B7575D">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4011E0C" w14:textId="77777777" w:rsidR="00B7575D" w:rsidRPr="00114066" w:rsidRDefault="00B7575D" w:rsidP="00B7575D">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6E0FC034" w:rsidR="00774BD5" w:rsidRDefault="00774BD5">
        <w:pPr>
          <w:pStyle w:val="Pta"/>
          <w:jc w:val="center"/>
        </w:pPr>
        <w:r>
          <w:fldChar w:fldCharType="begin"/>
        </w:r>
        <w:r>
          <w:instrText xml:space="preserve"> PAGE   \* MERGEFORMAT </w:instrText>
        </w:r>
        <w:r>
          <w:fldChar w:fldCharType="separate"/>
        </w:r>
        <w:r w:rsidR="00B7575D">
          <w:rPr>
            <w:noProof/>
          </w:rPr>
          <w:t>1</w:t>
        </w:r>
        <w:r>
          <w:rPr>
            <w:noProof/>
          </w:rPr>
          <w:fldChar w:fldCharType="end"/>
        </w:r>
      </w:p>
    </w:sdtContent>
  </w:sdt>
  <w:p w14:paraId="1FA71B8D" w14:textId="77777777" w:rsidR="00774BD5" w:rsidRDefault="00774BD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8F5EC" w14:textId="77777777" w:rsidR="00065BA0" w:rsidRDefault="00065BA0" w:rsidP="00261299">
      <w:pPr>
        <w:spacing w:after="0" w:line="240" w:lineRule="auto"/>
      </w:pPr>
      <w:r>
        <w:separator/>
      </w:r>
    </w:p>
  </w:footnote>
  <w:footnote w:type="continuationSeparator" w:id="0">
    <w:p w14:paraId="146ECC8D" w14:textId="77777777" w:rsidR="00065BA0" w:rsidRDefault="00065BA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lavika"/>
      <w:jc w:val="center"/>
    </w:pPr>
    <w:r w:rsidRPr="00A04811">
      <w:rPr>
        <w:noProof/>
        <w:lang w:val="sk-SK" w:eastAsia="sk-SK"/>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k-SK" w:eastAsia="sk-SK"/>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k-SK" w:eastAsia="sk-S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5BA0"/>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34AC"/>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819"/>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75D"/>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985B0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985B0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56A70BC-37AB-475D-ACB3-8264BA69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833</Words>
  <Characters>4749</Characters>
  <Application>Microsoft Office Word</Application>
  <DocSecurity>0</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STEFICKOVA, Simona</cp:lastModifiedBy>
  <cp:revision>2</cp:revision>
  <cp:lastPrinted>2015-04-10T09:51:00Z</cp:lastPrinted>
  <dcterms:created xsi:type="dcterms:W3CDTF">2019-07-04T07:45:00Z</dcterms:created>
  <dcterms:modified xsi:type="dcterms:W3CDTF">2019-07-04T07:45:00Z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