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406E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406E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0EC8E91" w14:textId="77777777" w:rsidR="00C54DD0" w:rsidRDefault="00C54DD0"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54DD0" w:rsidRPr="00226134" w14:paraId="20EBE9EC" w14:textId="77777777" w:rsidTr="00543B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0F4019"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21ABD5A"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6DED700"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DEAE268"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6FC8D97" w14:textId="77777777" w:rsidR="00C54DD0" w:rsidRPr="006F4618" w:rsidRDefault="00C54DD0" w:rsidP="00543B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1D0C394"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54DD0" w:rsidRPr="00226134" w14:paraId="2F4FDE8D" w14:textId="77777777" w:rsidTr="00543BB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79BE75"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A8C390F"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075FB3E" w14:textId="77777777" w:rsidR="00C54DD0" w:rsidRPr="006F4618" w:rsidRDefault="00C54DD0" w:rsidP="00543B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9347108"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E13551"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9C7568B"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54DD0" w:rsidRPr="001B621C" w14:paraId="632E9059" w14:textId="77777777" w:rsidTr="00543BB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1988B6"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C9E7E84"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76863F9"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AD00F03"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ADCD1D6"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46AE060"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54DD0" w:rsidRPr="001B621C" w14:paraId="28850D1B" w14:textId="77777777" w:rsidTr="00543BB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C649F7F"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B47739A"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F2A91B8"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F251138"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C124EDC" w14:textId="77777777" w:rsidR="00C54DD0" w:rsidRPr="006F4618" w:rsidRDefault="00C54DD0" w:rsidP="00543B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682CA2" w14:textId="77777777" w:rsidR="00C54DD0" w:rsidRPr="006F4618" w:rsidRDefault="00C54DD0" w:rsidP="00543BB5">
            <w:pPr>
              <w:spacing w:after="0" w:line="240" w:lineRule="auto"/>
              <w:jc w:val="center"/>
              <w:rPr>
                <w:rFonts w:eastAsia="Times New Roman" w:cstheme="minorHAnsi"/>
                <w:b/>
                <w:bCs/>
                <w:color w:val="000000"/>
                <w:sz w:val="16"/>
                <w:szCs w:val="16"/>
                <w:lang w:val="en-GB" w:eastAsia="en-GB"/>
              </w:rPr>
            </w:pPr>
          </w:p>
        </w:tc>
      </w:tr>
    </w:tbl>
    <w:p w14:paraId="2E261563" w14:textId="77777777" w:rsidR="00C54DD0" w:rsidRDefault="00C54DD0"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bookmarkStart w:id="0" w:name="_GoBack"/>
            <w:bookmarkEnd w:id="0"/>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B3FE9" w14:textId="77777777" w:rsidR="000406EB" w:rsidRDefault="000406EB" w:rsidP="00261299">
      <w:pPr>
        <w:spacing w:after="0" w:line="240" w:lineRule="auto"/>
      </w:pPr>
      <w:r>
        <w:separator/>
      </w:r>
    </w:p>
  </w:endnote>
  <w:endnote w:type="continuationSeparator" w:id="0">
    <w:p w14:paraId="6D7A4063" w14:textId="77777777" w:rsidR="000406EB" w:rsidRDefault="000406EB" w:rsidP="00261299">
      <w:pPr>
        <w:spacing w:after="0" w:line="240" w:lineRule="auto"/>
      </w:pPr>
      <w:r>
        <w:continuationSeparator/>
      </w:r>
    </w:p>
  </w:endnote>
  <w:endnote w:type="continuationNotice" w:id="1">
    <w:p w14:paraId="09DA5C45" w14:textId="77777777" w:rsidR="000406EB" w:rsidRDefault="000406EB">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etlivky"/>
        <w:rPr>
          <w:lang w:val="en-GB"/>
        </w:rPr>
      </w:pPr>
    </w:p>
  </w:endnote>
  <w:endnote w:id="10">
    <w:p w14:paraId="050EE312" w14:textId="42605081"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305FB797" w14:textId="77777777" w:rsidR="00C54DD0" w:rsidRPr="00DA524D" w:rsidRDefault="00C54DD0" w:rsidP="00C54DD0">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6312E8E1" w14:textId="77777777" w:rsidR="00C54DD0" w:rsidRPr="00D625C8" w:rsidRDefault="00C54DD0" w:rsidP="00C54DD0">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80DB691" w:rsidR="00EF3842" w:rsidRDefault="00EF3842">
        <w:pPr>
          <w:pStyle w:val="Pta"/>
          <w:jc w:val="center"/>
        </w:pPr>
        <w:r>
          <w:fldChar w:fldCharType="begin"/>
        </w:r>
        <w:r>
          <w:instrText xml:space="preserve"> PAGE   \* MERGEFORMAT </w:instrText>
        </w:r>
        <w:r>
          <w:fldChar w:fldCharType="separate"/>
        </w:r>
        <w:r w:rsidR="00C54DD0">
          <w:rPr>
            <w:noProof/>
          </w:rPr>
          <w:t>4</w:t>
        </w:r>
        <w:r>
          <w:rPr>
            <w:noProof/>
          </w:rPr>
          <w:fldChar w:fldCharType="end"/>
        </w:r>
      </w:p>
    </w:sdtContent>
  </w:sdt>
  <w:p w14:paraId="76DE905B" w14:textId="77777777" w:rsidR="00EF3842" w:rsidRDefault="00EF384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AA108" w14:textId="77777777" w:rsidR="000406EB" w:rsidRDefault="000406EB" w:rsidP="00261299">
      <w:pPr>
        <w:spacing w:after="0" w:line="240" w:lineRule="auto"/>
      </w:pPr>
      <w:r>
        <w:separator/>
      </w:r>
    </w:p>
  </w:footnote>
  <w:footnote w:type="continuationSeparator" w:id="0">
    <w:p w14:paraId="55E2B77F" w14:textId="77777777" w:rsidR="000406EB" w:rsidRDefault="000406EB" w:rsidP="00261299">
      <w:pPr>
        <w:spacing w:after="0" w:line="240" w:lineRule="auto"/>
      </w:pPr>
      <w:r>
        <w:continuationSeparator/>
      </w:r>
    </w:p>
  </w:footnote>
  <w:footnote w:type="continuationNotice" w:id="1">
    <w:p w14:paraId="0C439DBC" w14:textId="77777777" w:rsidR="000406EB" w:rsidRDefault="000406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06EB"/>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4BD"/>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4DA"/>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DD0"/>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BCEFA-E9D3-4435-B712-C3932C2B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1026</Words>
  <Characters>5854</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STEFICKOVA, Simona</cp:lastModifiedBy>
  <cp:revision>2</cp:revision>
  <cp:lastPrinted>2015-04-10T09:51:00Z</cp:lastPrinted>
  <dcterms:created xsi:type="dcterms:W3CDTF">2019-07-04T07:46:00Z</dcterms:created>
  <dcterms:modified xsi:type="dcterms:W3CDTF">2019-07-04T07:46:00Z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