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15"/>
        <w:gridCol w:w="275"/>
        <w:gridCol w:w="1143"/>
        <w:gridCol w:w="530"/>
        <w:gridCol w:w="7"/>
        <w:gridCol w:w="229"/>
        <w:gridCol w:w="443"/>
        <w:gridCol w:w="1117"/>
        <w:gridCol w:w="1151"/>
        <w:gridCol w:w="132"/>
      </w:tblGrid>
      <w:tr w:rsidR="009675C3" w:rsidRPr="00AD44BF" w:rsidTr="00380FA8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Dátum narodenia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Štátna príslušnosť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</w:rPr>
              <w:endnoteReference w:id="1"/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31D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48531D" w:rsidRDefault="008A4A60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[M</w:t>
            </w:r>
            <w:r w:rsidR="004853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už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/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Ž</w:t>
            </w:r>
            <w:r w:rsidR="004853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ena/</w:t>
            </w:r>
          </w:p>
          <w:p w:rsidR="009675C3" w:rsidRPr="00AD44BF" w:rsidRDefault="0048531D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Ne</w:t>
            </w:r>
            <w:r w:rsidR="00227D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určité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209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Stupeň štúdia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</w:rPr>
              <w:endnoteReference w:id="3"/>
            </w:r>
          </w:p>
        </w:tc>
      </w:tr>
      <w:tr w:rsidR="009675C3" w:rsidRPr="00AD44BF" w:rsidTr="00380FA8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9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B0036" w:rsidRPr="00AD44BF" w:rsidTr="00380FA8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</w:t>
            </w:r>
            <w:r w:rsidRPr="00AD44BF">
              <w:rPr>
                <w:rStyle w:val="Odkaznavysvetlivku"/>
                <w:rFonts w:ascii="Verdana" w:hAnsi="Verdana" w:cs="Arial"/>
                <w:sz w:val="16"/>
              </w:rPr>
              <w:endnoteReference w:id="4"/>
            </w:r>
            <w:r w:rsidRPr="00AD44BF">
              <w:rPr>
                <w:rFonts w:ascii="Verdana" w:hAnsi="Verdana" w:cs="Arial"/>
                <w:sz w:val="20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Adresa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Štát</w:t>
            </w:r>
          </w:p>
        </w:tc>
        <w:tc>
          <w:tcPr>
            <w:tcW w:w="347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 kontaktnej osoby</w:t>
            </w:r>
            <w:r w:rsidR="00EB0036" w:rsidRPr="00AD44BF">
              <w:rPr>
                <w:rStyle w:val="Odkaznavysvetlivku"/>
                <w:rFonts w:ascii="Verdana" w:hAnsi="Verdana" w:cs="Arial"/>
                <w:sz w:val="16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telefón</w:t>
            </w:r>
          </w:p>
        </w:tc>
      </w:tr>
      <w:tr w:rsidR="00EB0036" w:rsidRPr="00AD44BF" w:rsidTr="00380FA8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55937" w:rsidRPr="00AD44BF" w:rsidTr="00380FA8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Erasmus kód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Adresa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Štát</w:t>
            </w:r>
          </w:p>
        </w:tc>
        <w:tc>
          <w:tcPr>
            <w:tcW w:w="347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 kontaktnej osoby; email; telefón</w:t>
            </w:r>
          </w:p>
        </w:tc>
      </w:tr>
      <w:tr w:rsidR="00EB0036" w:rsidRPr="00AD44BF" w:rsidTr="00380FA8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ako je uvedený v Katalógu kurzov</w:t>
            </w:r>
            <w:r w:rsidR="00BB0CD6" w:rsidRPr="00AD44BF">
              <w:rPr>
                <w:rStyle w:val="Odkaznavysvetlivku"/>
                <w:rFonts w:ascii="Verdana" w:hAnsi="Verdana" w:cs="Calibri"/>
                <w:sz w:val="16"/>
                <w:szCs w:val="16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F3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b/>
                <w:sz w:val="16"/>
                <w:szCs w:val="16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(alebo ekvivalent)</w:t>
            </w:r>
            <w:r w:rsidRPr="00AD44BF">
              <w:rPr>
                <w:rStyle w:val="Odkaznavysvetlivku"/>
                <w:rFonts w:ascii="Verdana" w:hAnsi="Verdana" w:cs="Calibri"/>
                <w:sz w:val="16"/>
                <w:szCs w:val="16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F47590" w:rsidRPr="00AD44BF" w:rsidTr="008A0BA6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sz w:val="16"/>
                <w:szCs w:val="16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</w:rPr>
            </w:pPr>
            <w:r w:rsidRPr="00AD44BF">
              <w:rPr>
                <w:rFonts w:cs="Calibri"/>
                <w:sz w:val="16"/>
                <w:szCs w:val="16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</w:rPr>
              <w:t>jazykových kompetencií</w:t>
            </w:r>
            <w:r w:rsidRPr="00AD44BF">
              <w:rPr>
                <w:rStyle w:val="Odkaznavysvetlivku"/>
                <w:rFonts w:cs="Calibri"/>
                <w:sz w:val="16"/>
                <w:szCs w:val="16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</w:rPr>
              <w:t>,</w:t>
            </w:r>
            <w:r w:rsidRPr="00AD44BF">
              <w:rPr>
                <w:rFonts w:cs="Calibri"/>
                <w:sz w:val="16"/>
                <w:szCs w:val="16"/>
              </w:rPr>
              <w:t xml:space="preserve"> je: </w:t>
            </w:r>
          </w:p>
          <w:p w:rsidR="00FB49EE" w:rsidRPr="00AD44BF" w:rsidRDefault="00840259" w:rsidP="0003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2112575825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1415955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94257343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B2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40717879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35739447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439038858"/>
              </w:sdtPr>
              <w:sdtEndPr/>
              <w:sdtContent>
                <w:r w:rsidR="00E721C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iaci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93995076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4"/>
        <w:gridCol w:w="1006"/>
        <w:gridCol w:w="128"/>
        <w:gridCol w:w="1995"/>
        <w:gridCol w:w="2126"/>
        <w:gridCol w:w="199"/>
        <w:gridCol w:w="1502"/>
        <w:gridCol w:w="178"/>
        <w:gridCol w:w="956"/>
        <w:gridCol w:w="1843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33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Pred mobilitou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(ako je uvedený v Katalógu kurzov)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F3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8A0BA6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7590" w:rsidRPr="00AD44BF" w:rsidTr="008A0BA6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759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sz w:val="16"/>
                <w:szCs w:val="16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odkaz na webovú stránku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s relevantnými informáciami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]</w:t>
            </w:r>
          </w:p>
        </w:tc>
      </w:tr>
      <w:tr w:rsidR="00B57D80" w:rsidRPr="00AD44BF" w:rsidTr="008A0BA6">
        <w:trPr>
          <w:trHeight w:val="1320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en-GB"/>
              </w:rPr>
              <w:t>Záväzok troch strán</w:t>
            </w:r>
          </w:p>
          <w:p w:rsidR="000C5DA5" w:rsidRPr="00524533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</w:rPr>
            </w:pPr>
            <w:r w:rsidRPr="00AD44BF">
              <w:rPr>
                <w:rFonts w:cs="Calibri"/>
                <w:sz w:val="14"/>
                <w:szCs w:val="14"/>
              </w:rPr>
              <w:t xml:space="preserve">Študent, vysielajúca i prijímajúca inštitúcia podpísaním tohto dokumentu súhlasia </w:t>
            </w:r>
            <w:r w:rsidRPr="00524533">
              <w:rPr>
                <w:rFonts w:cs="Calibri"/>
                <w:sz w:val="14"/>
                <w:szCs w:val="14"/>
              </w:rPr>
              <w:t>s navrh</w:t>
            </w:r>
            <w:r w:rsidR="008C4948" w:rsidRPr="00524533">
              <w:rPr>
                <w:rFonts w:cs="Calibri"/>
                <w:sz w:val="14"/>
                <w:szCs w:val="14"/>
              </w:rPr>
              <w:t>ovanou</w:t>
            </w:r>
            <w:r w:rsidRPr="00524533">
              <w:rPr>
                <w:rFonts w:cs="Calibri"/>
                <w:sz w:val="14"/>
                <w:szCs w:val="14"/>
              </w:rPr>
              <w:t xml:space="preserve">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1E2AAB" w:rsidRPr="00524533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 xml:space="preserve">Príjemca grantu a študent </w:t>
            </w:r>
            <w:r w:rsidR="0098444E" w:rsidRPr="00524533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budú dodržiavať podmienky stanovené v Zmluve o poskytnutí finančnej podpory.</w:t>
            </w:r>
            <w:r w:rsidR="001E2AAB" w:rsidRPr="0052453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524533">
              <w:rPr>
                <w:rFonts w:cs="Calibri"/>
                <w:sz w:val="14"/>
                <w:szCs w:val="14"/>
              </w:rPr>
              <w:t>Prijímajúca inštitúcia potvrdzuje, že predmety uvedené v tabuľke A sú v súlade s Katalógom kurzov a dostupné pre študenta. Vysielajúca inštitúcia sa zaväzuje uznať všetky kredity</w:t>
            </w:r>
            <w:r w:rsidR="001E2AAB" w:rsidRPr="00524533">
              <w:rPr>
                <w:rFonts w:cs="Calibri"/>
                <w:sz w:val="14"/>
                <w:szCs w:val="14"/>
              </w:rPr>
              <w:t xml:space="preserve"> alebo </w:t>
            </w:r>
            <w:r w:rsidR="00524533" w:rsidRPr="00524533">
              <w:rPr>
                <w:rFonts w:cs="Calibri"/>
                <w:sz w:val="14"/>
                <w:szCs w:val="14"/>
              </w:rPr>
              <w:t>ekvivalentné jednotky</w:t>
            </w:r>
            <w:r w:rsidRPr="00524533">
              <w:rPr>
                <w:rFonts w:cs="Calibri"/>
                <w:sz w:val="14"/>
                <w:szCs w:val="14"/>
              </w:rPr>
              <w:t xml:space="preserve"> získané v prijímajúcej inštitúcii za úspešne dokončené predmety a započítať ich študentovi v danom ročníku, ako je popísané v tabuľke B. Akékoľvek výnimky z tohto pravidla sú zdokumentované v prílohe k</w:t>
            </w:r>
            <w:r w:rsidR="001E2AAB" w:rsidRPr="00524533">
              <w:rPr>
                <w:rFonts w:cs="Calibri"/>
                <w:sz w:val="14"/>
                <w:szCs w:val="14"/>
              </w:rPr>
              <w:t xml:space="preserve"> tejto</w:t>
            </w:r>
            <w:r w:rsidRPr="00524533">
              <w:rPr>
                <w:rFonts w:cs="Calibri"/>
                <w:sz w:val="14"/>
                <w:szCs w:val="14"/>
              </w:rPr>
              <w:t xml:space="preserve">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sz w:val="14"/>
                <w:szCs w:val="14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8A0BA6">
        <w:trPr>
          <w:trHeight w:val="178"/>
        </w:trPr>
        <w:tc>
          <w:tcPr>
            <w:tcW w:w="21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Podpis</w:t>
            </w:r>
          </w:p>
        </w:tc>
      </w:tr>
      <w:tr w:rsidR="002E3D29" w:rsidRPr="00AD44BF" w:rsidTr="008A0BA6">
        <w:trPr>
          <w:trHeight w:val="10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Študent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Študent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E3D29" w:rsidRPr="00AD44BF" w:rsidTr="008A0BA6">
        <w:trPr>
          <w:trHeight w:val="15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 vysielajúcej inštitúcii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E3D29" w:rsidRPr="00AD44BF" w:rsidTr="008A0BA6">
        <w:trPr>
          <w:trHeight w:val="202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Zodpovedná osoba na prijímajúcej inštitúcii</w:t>
            </w:r>
            <w:r w:rsidR="002E3D29"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endnoteReference w:id="11"/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D815AA" w:rsidRDefault="00D815AA" w:rsidP="00EC7C21">
      <w:pPr>
        <w:spacing w:after="0"/>
        <w:jc w:val="center"/>
        <w:rPr>
          <w:b/>
          <w:lang w:val="en-GB"/>
        </w:rPr>
      </w:pPr>
    </w:p>
    <w:p w:rsidR="004A1F9D" w:rsidRDefault="004A1F9D" w:rsidP="00EC7C21">
      <w:pPr>
        <w:spacing w:after="0"/>
        <w:jc w:val="center"/>
        <w:rPr>
          <w:b/>
          <w:lang w:val="en-GB"/>
        </w:rPr>
      </w:pPr>
    </w:p>
    <w:p w:rsidR="004A1F9D" w:rsidRPr="002A00C3" w:rsidRDefault="004A1F9D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p w:rsidR="008A1D43" w:rsidRPr="00AD44BF" w:rsidRDefault="00C0360F" w:rsidP="00EC7C21">
      <w:pPr>
        <w:spacing w:after="0"/>
        <w:jc w:val="center"/>
        <w:rPr>
          <w:b/>
        </w:rPr>
      </w:pPr>
      <w:r w:rsidRPr="00AD44BF">
        <w:rPr>
          <w:b/>
        </w:rPr>
        <w:t>Počas mobility</w:t>
      </w:r>
    </w:p>
    <w:p w:rsidR="00EC7C21" w:rsidRPr="00AD44BF" w:rsidRDefault="00EC7C21" w:rsidP="00B57D80">
      <w:pPr>
        <w:spacing w:after="0"/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Dôvod k zmene</w:t>
            </w:r>
            <w:r w:rsidRPr="00AD44BF">
              <w:rPr>
                <w:rStyle w:val="Odkaznavysvetlivku"/>
                <w:rFonts w:ascii="Verdana" w:hAnsi="Verdana" w:cs="Calibri"/>
                <w:b/>
                <w:sz w:val="16"/>
                <w:szCs w:val="16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Počet ECTS kreditov (alebo ekvivalent)</w:t>
            </w:r>
          </w:p>
        </w:tc>
      </w:tr>
      <w:tr w:rsidR="00EC7C21" w:rsidRPr="00AD44BF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C6585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788944703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eastAsia="en-GB"/>
                    </w:rPr>
                    <w:id w:val="918907645"/>
                  </w:sdtPr>
                  <w:sdtEndPr/>
                  <w:sdtContent>
                    <w:r w:rsidR="00D74379" w:rsidRPr="00380FA8">
                      <w:rPr>
                        <w:rFonts w:ascii="MS Gothic" w:eastAsia="MS Gothic" w:hAnsi="MS Gothic" w:cs="Times New Roman"/>
                        <w:iCs/>
                        <w:color w:val="000000"/>
                        <w:sz w:val="12"/>
                        <w:szCs w:val="16"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C6585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9934542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eastAsia="en-GB"/>
                  </w:rPr>
                </w:pPr>
                <w:r w:rsidRPr="00AD44BF">
                  <w:rPr>
                    <w:rStyle w:val="Textzstupnhosymbolu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C7C21" w:rsidRPr="00AD44BF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C6585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158355212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C6585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1784565115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eastAsia="en-GB"/>
                    </w:rPr>
                    <w:id w:val="918907646"/>
                  </w:sdtPr>
                  <w:sdtEndPr/>
                  <w:sdtContent>
                    <w:r w:rsidR="00D74379" w:rsidRPr="00380FA8">
                      <w:rPr>
                        <w:rFonts w:ascii="MS Gothic" w:eastAsia="MS Gothic" w:hAnsi="MS Gothic" w:cs="Times New Roman"/>
                        <w:iCs/>
                        <w:color w:val="000000"/>
                        <w:sz w:val="12"/>
                        <w:szCs w:val="16"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eastAsia="en-GB"/>
                  </w:rPr>
                </w:pPr>
                <w:r w:rsidRPr="00AD44BF">
                  <w:rPr>
                    <w:rStyle w:val="Textzstupnhosymbolu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EC7C21" w:rsidRPr="00AD44BF" w:rsidRDefault="00EC7C21" w:rsidP="00B57D80">
      <w:pPr>
        <w:spacing w:after="0"/>
      </w:pPr>
    </w:p>
    <w:p w:rsidR="00EC7C21" w:rsidRPr="00AD44BF" w:rsidRDefault="00EC7C21" w:rsidP="00B57D80">
      <w:pPr>
        <w:spacing w:after="0"/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  <w:t>)</w:t>
            </w:r>
          </w:p>
        </w:tc>
      </w:tr>
      <w:tr w:rsidR="000A0633" w:rsidRPr="00AD44BF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Počet ECTS kreditov (alebo ekvivalent)</w:t>
            </w:r>
          </w:p>
        </w:tc>
      </w:tr>
      <w:tr w:rsidR="00E140F4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6585A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80697444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6585A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502093609"/>
              </w:sdtPr>
              <w:sdtEndPr/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140F4" w:rsidRPr="00AD44BF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6585A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20020800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C6585A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205273125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031FD9" w:rsidRDefault="00031FD9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Pr="00AD44BF" w:rsidRDefault="00D01205" w:rsidP="00B57D80">
      <w:pPr>
        <w:spacing w:after="0"/>
      </w:pPr>
      <w:bookmarkStart w:id="0" w:name="_GoBack"/>
      <w:bookmarkEnd w:id="0"/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0"/>
        <w:gridCol w:w="2123"/>
        <w:gridCol w:w="2126"/>
        <w:gridCol w:w="1701"/>
        <w:gridCol w:w="1134"/>
        <w:gridCol w:w="1843"/>
      </w:tblGrid>
      <w:tr w:rsidR="00D01205" w:rsidRPr="00AD44BF" w:rsidTr="00E17CAC">
        <w:trPr>
          <w:trHeight w:val="178"/>
        </w:trPr>
        <w:tc>
          <w:tcPr>
            <w:tcW w:w="213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Podpis</w:t>
            </w:r>
          </w:p>
        </w:tc>
      </w:tr>
      <w:tr w:rsidR="00D01205" w:rsidRPr="00AD44BF" w:rsidTr="00E17CAC">
        <w:trPr>
          <w:trHeight w:val="10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Študent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Študent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D01205" w:rsidRPr="00AD44BF" w:rsidTr="00E17CAC">
        <w:trPr>
          <w:trHeight w:val="15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Zodpovedná osoba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GB"/>
              </w:rPr>
              <w:endnoteReference w:id="13"/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na vysielajúcej inštitúcii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D01205" w:rsidRPr="00AD44BF" w:rsidTr="00E17CAC">
        <w:trPr>
          <w:trHeight w:val="202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Zodpovedná osoba na prijímajúcej inštitúcii</w:t>
            </w:r>
            <w:r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endnoteReference w:id="14"/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EC7C21" w:rsidRDefault="00EC7C21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Default="00D01205" w:rsidP="00B57D80">
      <w:pPr>
        <w:spacing w:after="0"/>
      </w:pPr>
    </w:p>
    <w:p w:rsidR="00D01205" w:rsidRPr="00AD44BF" w:rsidRDefault="00D01205" w:rsidP="00B57D80">
      <w:pPr>
        <w:spacing w:after="0"/>
      </w:pPr>
    </w:p>
    <w:p w:rsidR="00EC7C21" w:rsidRPr="00AD44BF" w:rsidRDefault="0057213C" w:rsidP="00EC1AC5">
      <w:pPr>
        <w:spacing w:after="0"/>
        <w:jc w:val="center"/>
        <w:rPr>
          <w:b/>
        </w:rPr>
      </w:pPr>
      <w:r w:rsidRPr="00AD44BF">
        <w:rPr>
          <w:b/>
        </w:rPr>
        <w:t>Po mobilite</w:t>
      </w:r>
    </w:p>
    <w:p w:rsidR="00EC7C21" w:rsidRPr="00AD44BF" w:rsidRDefault="00EC7C21" w:rsidP="00B57D80">
      <w:pPr>
        <w:spacing w:after="0"/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AD44BF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br w:type="page"/>
            </w:r>
          </w:p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AD44BF" w:rsidRDefault="001A30B1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Výpis výsledkov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513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od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prijímajúcej inštitúci</w:t>
            </w:r>
            <w:r w:rsidR="00CC60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</w:t>
            </w:r>
          </w:p>
          <w:p w:rsidR="004F6083" w:rsidRPr="00AD44BF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  <w:p w:rsidR="004F6083" w:rsidRPr="00AD44BF" w:rsidRDefault="00BE0916" w:rsidP="00B5410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D44BF">
              <w:rPr>
                <w:rFonts w:cs="Calibri"/>
                <w:b/>
                <w:sz w:val="16"/>
                <w:szCs w:val="16"/>
              </w:rPr>
              <w:t xml:space="preserve">Začiatok a koniec štúdia: od </w:t>
            </w:r>
            <w:r w:rsidRPr="00AD44BF">
              <w:rPr>
                <w:rFonts w:cs="Calibri"/>
                <w:b/>
                <w:i/>
                <w:sz w:val="16"/>
                <w:szCs w:val="16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…………….</w:t>
            </w:r>
            <w:r w:rsidRPr="00AD44BF"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</w:rPr>
              <w:t xml:space="preserve">do </w:t>
            </w:r>
            <w:r w:rsidRPr="00AD44BF">
              <w:rPr>
                <w:rFonts w:cs="Calibri"/>
                <w:b/>
                <w:i/>
                <w:sz w:val="16"/>
                <w:szCs w:val="16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…………….</w:t>
            </w:r>
            <w:r w:rsidRPr="00AD44BF">
              <w:rPr>
                <w:rFonts w:cs="Calibri"/>
                <w:b/>
                <w:sz w:val="16"/>
                <w:szCs w:val="16"/>
              </w:rPr>
              <w:t>.</w:t>
            </w:r>
          </w:p>
          <w:p w:rsidR="00BE0916" w:rsidRPr="00AD44BF" w:rsidRDefault="00BE0916" w:rsidP="00B5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BE0916" w:rsidRPr="00AD44BF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Tabuľka C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 mobilite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 existuje)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 predmetu na prijímajúcej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(ako je uvedený v Katalógu kurzov)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916" w:rsidRPr="00AD44BF" w:rsidRDefault="00BE0916" w:rsidP="004F6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b/>
                <w:sz w:val="16"/>
                <w:szCs w:val="16"/>
              </w:rPr>
              <w:t xml:space="preserve">Ukončil študent predmet úspešne? </w:t>
            </w:r>
            <w:r w:rsidRPr="00AD44BF">
              <w:rPr>
                <w:rFonts w:cs="Calibri"/>
                <w:sz w:val="16"/>
                <w:szCs w:val="16"/>
              </w:rPr>
              <w:t>[Áno/Nie]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BE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(alebo ekvivalent)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BE0916" w:rsidRPr="00AD44BF" w:rsidRDefault="00BE091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Známka prijímajúcej inštitúcie</w:t>
            </w:r>
          </w:p>
        </w:tc>
      </w:tr>
      <w:tr w:rsidR="009E7AA5" w:rsidRPr="00AD44BF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BE0916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433B68" w:rsidRPr="00AD44BF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33B68" w:rsidRPr="00AD44BF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083" w:rsidRPr="00AD44BF" w:rsidRDefault="00951377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Výpis výsledkov a uznanie</w:t>
            </w:r>
            <w:r w:rsidR="00D604C8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na vysielajúcej inštitúcii</w:t>
            </w:r>
            <w:r w:rsidR="000E778E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D604C8" w:rsidRPr="00AD44BF" w:rsidRDefault="00D604C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  <w:p w:rsidR="004F6083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b/>
                <w:i/>
                <w:sz w:val="16"/>
                <w:szCs w:val="16"/>
              </w:rPr>
              <w:t xml:space="preserve">Začiatok a koniec štúdia: od [deň/mesiac/rok]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…………….</w:t>
            </w:r>
            <w:r w:rsidRPr="00AD44BF">
              <w:rPr>
                <w:rFonts w:cs="Calibri"/>
                <w:b/>
                <w:i/>
                <w:sz w:val="16"/>
                <w:szCs w:val="16"/>
              </w:rPr>
              <w:t>do [deň/mesiac/rok]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…………….</w:t>
            </w:r>
          </w:p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Tabuľka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A3FD1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</w:p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 mobilite</w:t>
            </w: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 existuje)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D44BF">
              <w:rPr>
                <w:rFonts w:cs="Calibri"/>
                <w:b/>
                <w:sz w:val="16"/>
                <w:szCs w:val="16"/>
              </w:rPr>
              <w:t xml:space="preserve">Názov uznaného predmetu na vysielajúcej inštitúcii 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sz w:val="16"/>
                <w:szCs w:val="16"/>
              </w:rPr>
              <w:t>(ako je uvedený v Katalógu kurzov)</w:t>
            </w:r>
            <w:r w:rsidRPr="00AD44BF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AB8" w:rsidRPr="00AD44BF" w:rsidRDefault="004531AA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Počet uznaných ECTS kreditov </w:t>
            </w:r>
          </w:p>
          <w:p w:rsidR="009E7AA5" w:rsidRPr="00AD44BF" w:rsidRDefault="00257AB8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(alebo ekvivalent)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257AB8" w:rsidRPr="00AD44BF" w:rsidRDefault="00257AB8" w:rsidP="00A356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D44BF">
              <w:rPr>
                <w:rFonts w:cs="Calibri"/>
                <w:b/>
                <w:sz w:val="16"/>
                <w:szCs w:val="16"/>
              </w:rPr>
              <w:t xml:space="preserve">Známka vysielajúcej inštitúcie </w:t>
            </w:r>
          </w:p>
          <w:p w:rsidR="009E7AA5" w:rsidRPr="00AD44BF" w:rsidRDefault="00257AB8" w:rsidP="00A356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sz w:val="16"/>
                <w:szCs w:val="16"/>
              </w:rPr>
              <w:t>(ak je to relevantné)</w:t>
            </w:r>
          </w:p>
        </w:tc>
      </w:tr>
      <w:tr w:rsidR="009E7AA5" w:rsidRPr="00AD44BF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D76A1F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D65D86" w:rsidRPr="00AD44BF" w:rsidRDefault="00D65D86" w:rsidP="00B57D80">
      <w:pPr>
        <w:spacing w:after="0"/>
      </w:pPr>
    </w:p>
    <w:p w:rsidR="006D3CA9" w:rsidRPr="00AD44BF" w:rsidRDefault="006D3CA9">
      <w:r w:rsidRPr="00AD44BF">
        <w:br w:type="page"/>
      </w:r>
    </w:p>
    <w:p w:rsidR="00F47590" w:rsidRPr="00AD44BF" w:rsidRDefault="00F47590">
      <w:pPr>
        <w:spacing w:after="0"/>
      </w:pPr>
    </w:p>
    <w:p w:rsidR="00D363A9" w:rsidRPr="00AD44BF" w:rsidRDefault="00D363A9">
      <w:pPr>
        <w:spacing w:after="0"/>
      </w:pPr>
    </w:p>
    <w:sectPr w:rsidR="00D363A9" w:rsidRPr="00AD44BF" w:rsidSect="004A1F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5A" w:rsidRDefault="00C6585A" w:rsidP="00261299">
      <w:pPr>
        <w:spacing w:after="0" w:line="240" w:lineRule="auto"/>
      </w:pPr>
      <w:r>
        <w:separator/>
      </w:r>
    </w:p>
  </w:endnote>
  <w:endnote w:type="continuationSeparator" w:id="0">
    <w:p w:rsidR="00C6585A" w:rsidRDefault="00C6585A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Textpoznmkypodiarou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</w:rPr>
      </w:pPr>
      <w:r w:rsidRPr="00325E96">
        <w:rPr>
          <w:rStyle w:val="Odkaznavysvetlivku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rFonts w:cstheme="minorHAnsi"/>
          <w:b/>
          <w:sz w:val="18"/>
          <w:szCs w:val="18"/>
        </w:rPr>
        <w:t>Študijný odbor:</w:t>
      </w:r>
      <w:r w:rsidRPr="00325E96">
        <w:rPr>
          <w:rFonts w:cstheme="minorHAnsi"/>
          <w:sz w:val="18"/>
          <w:szCs w:val="18"/>
        </w:rPr>
        <w:t xml:space="preserve"> </w:t>
      </w:r>
      <w:hyperlink r:id="rId1" w:history="1">
        <w:r w:rsidRPr="00325E96">
          <w:rPr>
            <w:rStyle w:val="Hypertextovprepojenie"/>
            <w:sz w:val="18"/>
            <w:szCs w:val="18"/>
          </w:rPr>
          <w:t>ISCED-F 2013 search tool</w:t>
        </w:r>
      </w:hyperlink>
      <w:r w:rsidRPr="00325E96">
        <w:rPr>
          <w:sz w:val="18"/>
          <w:szCs w:val="18"/>
        </w:rPr>
        <w:t xml:space="preserve"> dostupný na </w:t>
      </w:r>
      <w:hyperlink r:id="rId2" w:history="1">
        <w:r w:rsidRPr="00325E96">
          <w:rPr>
            <w:rStyle w:val="Hypertextovprepojenie"/>
            <w:sz w:val="18"/>
            <w:szCs w:val="18"/>
          </w:rPr>
          <w:t>http://ec.europa.eu/education/tools/isced-f_en.htm</w:t>
        </w:r>
      </w:hyperlink>
      <w:r w:rsidRPr="00325E96">
        <w:rPr>
          <w:sz w:val="18"/>
          <w:szCs w:val="18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</w:rPr>
      </w:pPr>
      <w:r w:rsidRPr="00325E96">
        <w:rPr>
          <w:sz w:val="18"/>
          <w:szCs w:val="18"/>
        </w:rPr>
        <w:t xml:space="preserve"> </w:t>
      </w:r>
    </w:p>
  </w:endnote>
  <w:endnote w:id="4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</w:rPr>
      </w:pPr>
      <w:r w:rsidRPr="00325E96">
        <w:rPr>
          <w:rStyle w:val="Odkaznavysvetlivku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rFonts w:cstheme="minorHAnsi"/>
          <w:b/>
          <w:sz w:val="18"/>
          <w:szCs w:val="18"/>
        </w:rPr>
        <w:t>Erasmus kód</w:t>
      </w:r>
      <w:r w:rsidRPr="00325E96">
        <w:rPr>
          <w:rFonts w:cstheme="minorHAnsi"/>
          <w:sz w:val="18"/>
          <w:szCs w:val="18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</w:rPr>
      </w:pPr>
    </w:p>
  </w:endnote>
  <w:endnote w:id="5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</w:rPr>
      </w:pPr>
      <w:r w:rsidRPr="00325E96">
        <w:rPr>
          <w:rStyle w:val="Odkaznavysvetlivku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b/>
          <w:sz w:val="18"/>
          <w:szCs w:val="18"/>
        </w:rPr>
        <w:t>Kontaktná osoba</w:t>
      </w:r>
      <w:r w:rsidRPr="00325E96">
        <w:rPr>
          <w:sz w:val="18"/>
          <w:szCs w:val="18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</w:rPr>
      </w:pPr>
      <w:r w:rsidRPr="00325E96">
        <w:rPr>
          <w:rStyle w:val="Odkaznavysvetlivku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b/>
          <w:sz w:val="18"/>
          <w:szCs w:val="18"/>
        </w:rPr>
        <w:t>Predmet (komponent, zložka štúdia)</w:t>
      </w:r>
      <w:r w:rsidRPr="00325E96">
        <w:rPr>
          <w:sz w:val="18"/>
          <w:szCs w:val="18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</w:rPr>
      </w:pPr>
      <w:r w:rsidRPr="00325E96">
        <w:rPr>
          <w:sz w:val="18"/>
          <w:szCs w:val="18"/>
        </w:rPr>
        <w:t xml:space="preserve"> </w:t>
      </w:r>
    </w:p>
  </w:endnote>
  <w:endnote w:id="7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</w:rPr>
      </w:pPr>
      <w:r w:rsidRPr="00325E96">
        <w:rPr>
          <w:rStyle w:val="Odkaznavysvetlivku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rFonts w:cstheme="minorHAnsi"/>
          <w:b/>
          <w:sz w:val="18"/>
          <w:szCs w:val="18"/>
        </w:rPr>
        <w:t>Katalóg kurzov</w:t>
      </w:r>
      <w:r w:rsidRPr="00325E96">
        <w:rPr>
          <w:rFonts w:cstheme="minorHAnsi"/>
          <w:sz w:val="18"/>
          <w:szCs w:val="18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</w:rPr>
        <w:t>literatúru</w:t>
      </w:r>
      <w:r w:rsidRPr="00325E96">
        <w:rPr>
          <w:rFonts w:cstheme="minorHAnsi"/>
          <w:sz w:val="18"/>
          <w:szCs w:val="18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</w:rPr>
      </w:pPr>
    </w:p>
  </w:endnote>
  <w:endnote w:id="8">
    <w:p w:rsidR="00750069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</w:rPr>
      </w:pPr>
      <w:r w:rsidRPr="00325E96">
        <w:rPr>
          <w:rStyle w:val="Odkaznavysvetlivku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rFonts w:cstheme="minorHAnsi"/>
          <w:b/>
          <w:sz w:val="18"/>
          <w:szCs w:val="18"/>
        </w:rPr>
        <w:t>ECTS kredity alebo ekvivalent</w:t>
      </w:r>
      <w:r w:rsidRPr="00325E96">
        <w:rPr>
          <w:rFonts w:cstheme="minorHAnsi"/>
          <w:sz w:val="18"/>
          <w:szCs w:val="18"/>
        </w:rPr>
        <w:t>: v krajinách, kde nie je zavedený ECTS syst</w:t>
      </w:r>
      <w:r>
        <w:rPr>
          <w:rFonts w:cstheme="minorHAnsi"/>
          <w:sz w:val="18"/>
          <w:szCs w:val="18"/>
        </w:rPr>
        <w:t>ém, obzvlášť na inštitúciá</w:t>
      </w:r>
      <w:r w:rsidRPr="00325E96">
        <w:rPr>
          <w:rFonts w:cstheme="minorHAnsi"/>
          <w:sz w:val="18"/>
          <w:szCs w:val="18"/>
        </w:rPr>
        <w:t xml:space="preserve">ch v partnerských krajinách, ktoré sa nezúčastňujú Boloňského procesu, musia byť ECTS </w:t>
      </w:r>
      <w:r>
        <w:rPr>
          <w:rFonts w:cstheme="minorHAnsi"/>
          <w:sz w:val="18"/>
          <w:szCs w:val="18"/>
        </w:rPr>
        <w:t xml:space="preserve">kredity </w:t>
      </w:r>
      <w:r w:rsidRPr="00325E96">
        <w:rPr>
          <w:rFonts w:cstheme="minorHAnsi"/>
          <w:sz w:val="18"/>
          <w:szCs w:val="18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</w:rPr>
        <w:t>ej</w:t>
      </w:r>
      <w:r w:rsidRPr="00325E96">
        <w:rPr>
          <w:rFonts w:cstheme="minorHAnsi"/>
          <w:sz w:val="18"/>
          <w:szCs w:val="18"/>
        </w:rPr>
        <w:t xml:space="preserve"> je vysvetlený daný sy</w:t>
      </w:r>
      <w:r>
        <w:rPr>
          <w:rFonts w:cstheme="minorHAnsi"/>
          <w:sz w:val="18"/>
          <w:szCs w:val="18"/>
        </w:rPr>
        <w:t>sté</w:t>
      </w:r>
      <w:r w:rsidRPr="00325E96">
        <w:rPr>
          <w:rFonts w:cstheme="minorHAnsi"/>
          <w:sz w:val="18"/>
          <w:szCs w:val="18"/>
        </w:rPr>
        <w:t xml:space="preserve">m.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</w:rPr>
      </w:pPr>
    </w:p>
  </w:endnote>
  <w:endnote w:id="9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</w:rPr>
      </w:pPr>
      <w:r w:rsidRPr="00750069">
        <w:rPr>
          <w:rStyle w:val="Odkaznavysvetlivku"/>
          <w:sz w:val="18"/>
          <w:szCs w:val="18"/>
        </w:rPr>
        <w:t>9</w:t>
      </w:r>
      <w:r w:rsidRPr="00027E84">
        <w:rPr>
          <w:b/>
          <w:sz w:val="18"/>
          <w:szCs w:val="18"/>
        </w:rPr>
        <w:t>Úroveň jazykových kompetencií</w:t>
      </w:r>
      <w:r w:rsidRPr="00325E96">
        <w:rPr>
          <w:sz w:val="18"/>
          <w:szCs w:val="18"/>
        </w:rPr>
        <w:t>: za účelom ich stanovenia pozri Spoločný európsky referenčný rámec pre jazyky (</w:t>
      </w:r>
      <w:r w:rsidRPr="00325E96">
        <w:rPr>
          <w:b/>
          <w:sz w:val="18"/>
          <w:szCs w:val="18"/>
        </w:rPr>
        <w:t>CEFR</w:t>
      </w:r>
      <w:r w:rsidRPr="00325E96">
        <w:rPr>
          <w:sz w:val="18"/>
          <w:szCs w:val="18"/>
        </w:rPr>
        <w:t xml:space="preserve">) na </w:t>
      </w:r>
      <w:hyperlink r:id="rId3" w:history="1">
        <w:r w:rsidRPr="00325E96">
          <w:rPr>
            <w:rStyle w:val="Hypertextovprepojenie"/>
            <w:sz w:val="18"/>
            <w:szCs w:val="18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</w:rPr>
      </w:pPr>
    </w:p>
  </w:endnote>
  <w:endnote w:id="10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</w:rPr>
      </w:pPr>
      <w:r w:rsidRPr="00325E96">
        <w:rPr>
          <w:rStyle w:val="Odkaznavysvetlivku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b/>
          <w:sz w:val="18"/>
          <w:szCs w:val="18"/>
        </w:rPr>
        <w:t>Zodpovedná osoba na vysielajúcej inštitúcii:</w:t>
      </w:r>
      <w:r w:rsidRPr="00325E96">
        <w:rPr>
          <w:sz w:val="18"/>
          <w:szCs w:val="18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</w:rPr>
        <w:t>k</w:t>
      </w:r>
      <w:r w:rsidRPr="00325E96">
        <w:rPr>
          <w:sz w:val="18"/>
          <w:szCs w:val="18"/>
        </w:rPr>
        <w:t>ontaktnej osoby, uvedenej na začiatku dokumentu.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</w:rPr>
      </w:pPr>
    </w:p>
  </w:endnote>
  <w:endnote w:id="11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</w:rPr>
      </w:pPr>
      <w:r w:rsidRPr="00325E96">
        <w:rPr>
          <w:rStyle w:val="Odkaznavysvetlivku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b/>
          <w:sz w:val="18"/>
          <w:szCs w:val="18"/>
        </w:rPr>
        <w:t>Zodpovedná osoba v prijímajúcej inštitúcii</w:t>
      </w:r>
      <w:r w:rsidRPr="00325E96">
        <w:rPr>
          <w:sz w:val="18"/>
          <w:szCs w:val="18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</w:rPr>
        <w:t>k</w:t>
      </w:r>
      <w:r w:rsidRPr="00325E96">
        <w:rPr>
          <w:sz w:val="18"/>
          <w:szCs w:val="18"/>
        </w:rPr>
        <w:t>ontaktnej osoby, uvedenej na začiatku dokumentu.</w:t>
      </w:r>
    </w:p>
    <w:p w:rsidR="00750069" w:rsidRPr="00325E96" w:rsidRDefault="00750069" w:rsidP="00A14868">
      <w:pPr>
        <w:pStyle w:val="Textvysvetlivky"/>
        <w:rPr>
          <w:rFonts w:cstheme="minorHAnsi"/>
          <w:sz w:val="18"/>
          <w:szCs w:val="18"/>
          <w:lang w:val="en-GB"/>
        </w:rPr>
      </w:pPr>
    </w:p>
  </w:endnote>
  <w:endnote w:id="12">
    <w:p w:rsidR="00750069" w:rsidRPr="00325E96" w:rsidRDefault="00750069" w:rsidP="00325E96">
      <w:pPr>
        <w:pStyle w:val="Textpoznmkypodiarou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Textvysvetlivky"/>
        <w:rPr>
          <w:lang w:val="en-GB"/>
        </w:rPr>
      </w:pPr>
    </w:p>
  </w:endnote>
  <w:endnote w:id="13">
    <w:p w:rsidR="00D01205" w:rsidRPr="00325E96" w:rsidRDefault="00D01205" w:rsidP="00D01205">
      <w:pPr>
        <w:pStyle w:val="Textvysvetlivky"/>
        <w:ind w:left="567" w:right="567"/>
        <w:jc w:val="both"/>
        <w:rPr>
          <w:sz w:val="18"/>
          <w:szCs w:val="18"/>
        </w:rPr>
      </w:pPr>
      <w:r w:rsidRPr="00325E96">
        <w:rPr>
          <w:rStyle w:val="Odkaznavysvetlivku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b/>
          <w:sz w:val="18"/>
          <w:szCs w:val="18"/>
        </w:rPr>
        <w:t>Zodpovedná osoba na vysielajúcej inštitúcii:</w:t>
      </w:r>
      <w:r w:rsidRPr="00325E96">
        <w:rPr>
          <w:sz w:val="18"/>
          <w:szCs w:val="18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</w:rPr>
        <w:t>k</w:t>
      </w:r>
      <w:r w:rsidRPr="00325E96">
        <w:rPr>
          <w:sz w:val="18"/>
          <w:szCs w:val="18"/>
        </w:rPr>
        <w:t>ontaktnej osoby, uvedenej na začiatku dokumentu.</w:t>
      </w:r>
    </w:p>
    <w:p w:rsidR="00D01205" w:rsidRPr="00325E96" w:rsidRDefault="00D01205" w:rsidP="00D01205">
      <w:pPr>
        <w:pStyle w:val="Textvysvetlivky"/>
        <w:ind w:left="567" w:right="567"/>
        <w:jc w:val="both"/>
        <w:rPr>
          <w:rFonts w:cstheme="minorHAnsi"/>
          <w:sz w:val="18"/>
          <w:szCs w:val="18"/>
        </w:rPr>
      </w:pPr>
    </w:p>
  </w:endnote>
  <w:endnote w:id="14">
    <w:p w:rsidR="00D01205" w:rsidRPr="00325E96" w:rsidRDefault="00D01205" w:rsidP="00D01205">
      <w:pPr>
        <w:pStyle w:val="Textvysvetlivky"/>
        <w:ind w:left="567" w:right="567"/>
        <w:jc w:val="both"/>
        <w:rPr>
          <w:sz w:val="18"/>
          <w:szCs w:val="18"/>
        </w:rPr>
      </w:pPr>
      <w:r w:rsidRPr="00325E96">
        <w:rPr>
          <w:rStyle w:val="Odkaznavysvetlivku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b/>
          <w:sz w:val="18"/>
          <w:szCs w:val="18"/>
        </w:rPr>
        <w:t>Zodpovedná osoba v prijímajúcej inštitúcii</w:t>
      </w:r>
      <w:r w:rsidRPr="00325E96">
        <w:rPr>
          <w:sz w:val="18"/>
          <w:szCs w:val="18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</w:rPr>
        <w:t>k</w:t>
      </w:r>
      <w:r w:rsidRPr="00325E96">
        <w:rPr>
          <w:sz w:val="18"/>
          <w:szCs w:val="18"/>
        </w:rPr>
        <w:t>ontaktnej osoby, uvedenej na začiatku dokumentu.</w:t>
      </w:r>
    </w:p>
    <w:p w:rsidR="00D01205" w:rsidRPr="00325E96" w:rsidRDefault="00D01205" w:rsidP="00D01205">
      <w:pPr>
        <w:pStyle w:val="Textvysvetlivky"/>
        <w:rPr>
          <w:rFonts w:cstheme="minorHAnsi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DF" w:rsidRDefault="00B34FD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128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227DB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2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DF" w:rsidRDefault="00B34F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5A" w:rsidRDefault="00C6585A" w:rsidP="00261299">
      <w:pPr>
        <w:spacing w:after="0" w:line="240" w:lineRule="auto"/>
      </w:pPr>
      <w:r>
        <w:separator/>
      </w:r>
    </w:p>
  </w:footnote>
  <w:footnote w:type="continuationSeparator" w:id="0">
    <w:p w:rsidR="00C6585A" w:rsidRDefault="00C6585A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DF" w:rsidRDefault="00B34FD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CC6673" w:rsidP="00784E7F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5300980</wp:posOffset>
              </wp:positionH>
              <wp:positionV relativeFrom="paragraph">
                <wp:posOffset>-140335</wp:posOffset>
              </wp:positionV>
              <wp:extent cx="1807210" cy="647065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D74" w:rsidRPr="00637D8C" w:rsidRDefault="00EE4D74" w:rsidP="00EE4D7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50069" w:rsidRPr="00AD44BF" w:rsidRDefault="00EE4D74" w:rsidP="00EE4D7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 zmluvy o štúdiu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50069"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Meno študenta</w:t>
                          </w:r>
                        </w:p>
                        <w:p w:rsidR="00750069" w:rsidRPr="00AD44BF" w:rsidRDefault="00750069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Akadem.rok 20…/20…</w:t>
                          </w: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7.4pt;margin-top:-11.05pt;width:142.3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9BswIAALk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" filled="f" stroked="f">
              <v:textbox>
                <w:txbxContent>
                  <w:p w:rsidR="00EE4D74" w:rsidRPr="00637D8C" w:rsidRDefault="00EE4D74" w:rsidP="00EE4D7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50069" w:rsidRPr="00AD44BF" w:rsidRDefault="00EE4D74" w:rsidP="00EE4D7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 zmluvy o štúdiu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50069"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Meno študenta</w:t>
                    </w:r>
                  </w:p>
                  <w:p w:rsidR="00750069" w:rsidRPr="00AD44BF" w:rsidRDefault="00750069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Akadem.rok 20…/20…</w:t>
                    </w: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E9E" w:rsidRPr="00AD44BF" w:rsidRDefault="00383E9E" w:rsidP="00383E9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</w:rPr>
                          </w:pP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</w:rPr>
                            <w:t>Zmluva o štúdiu-201</w:t>
                          </w:r>
                          <w:r w:rsidR="00B34FDF">
                            <w:rPr>
                              <w:rFonts w:cstheme="minorHAnsi"/>
                              <w:sz w:val="12"/>
                              <w:szCs w:val="12"/>
                            </w:rPr>
                            <w:t>9</w:t>
                          </w: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fR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" filled="f" stroked="f">
              <v:textbox>
                <w:txbxContent>
                  <w:p w:rsidR="00383E9E" w:rsidRPr="00AD44BF" w:rsidRDefault="00383E9E" w:rsidP="00383E9E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</w:rPr>
                    </w:pPr>
                    <w:r w:rsidRPr="00AD44BF">
                      <w:rPr>
                        <w:rFonts w:cstheme="minorHAnsi"/>
                        <w:sz w:val="12"/>
                        <w:szCs w:val="12"/>
                      </w:rPr>
                      <w:t>Zmluva o štúdiu-201</w:t>
                    </w:r>
                    <w:r w:rsidR="00B34FDF">
                      <w:rPr>
                        <w:rFonts w:cstheme="minorHAnsi"/>
                        <w:sz w:val="12"/>
                        <w:szCs w:val="12"/>
                      </w:rPr>
                      <w:t>9</w:t>
                    </w: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 w:rsidRPr="00A04811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CC667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1840865</wp:posOffset>
              </wp:positionH>
              <wp:positionV relativeFrom="paragraph">
                <wp:posOffset>-279400</wp:posOffset>
              </wp:positionV>
              <wp:extent cx="3539490" cy="8293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949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694208" w:rsidDel="00DC1B56" w:rsidRDefault="00EE4D74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>Zmluva o štúdiu</w:t>
                          </w:r>
                        </w:p>
                        <w:p w:rsidR="00750069" w:rsidRPr="00694208" w:rsidDel="00DC1B56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(</w:t>
                          </w:r>
                          <w:r w:rsidRPr="00694208" w:rsidDel="00DC1B56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>Learning Agree</w:t>
                          </w: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ment </w:t>
                          </w:r>
                          <w:r w:rsidR="00F30C38"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Student Mobility </w:t>
                          </w: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for Studies) </w:t>
                          </w: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4.95pt;margin-top:-22pt;width:278.7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CB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" filled="f" stroked="f">
              <v:textbox>
                <w:txbxContent>
                  <w:p w:rsidR="00750069" w:rsidRPr="00694208" w:rsidDel="00DC1B56" w:rsidRDefault="00EE4D74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</w:pP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>Zmluva o štúdiu</w:t>
                    </w:r>
                  </w:p>
                  <w:p w:rsidR="00750069" w:rsidRPr="00694208" w:rsidDel="00DC1B56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</w:pP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 xml:space="preserve"> (</w:t>
                    </w:r>
                    <w:r w:rsidRPr="00694208" w:rsidDel="00DC1B56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>Learning Agree</w:t>
                    </w: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 xml:space="preserve">ment </w:t>
                    </w:r>
                    <w:r w:rsidR="00F30C38"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 xml:space="preserve">Student Mobility </w:t>
                    </w: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 xml:space="preserve">for Studies) </w:t>
                    </w: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A1F9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338455</wp:posOffset>
          </wp:positionH>
          <wp:positionV relativeFrom="margin">
            <wp:posOffset>-490855</wp:posOffset>
          </wp:positionV>
          <wp:extent cx="1282700" cy="25590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-279400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F9D" w:rsidRPr="00AD44BF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</w:rPr>
                          </w:pP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</w:rPr>
                            <w:t>Zmluva o štúdiu-</w:t>
                          </w:r>
                          <w:r w:rsidRPr="00380FA8">
                            <w:rPr>
                              <w:rFonts w:cstheme="minorHAnsi"/>
                              <w:sz w:val="12"/>
                              <w:szCs w:val="12"/>
                            </w:rPr>
                            <w:t>201</w:t>
                          </w:r>
                          <w:r w:rsidR="0048531D" w:rsidRPr="00380FA8">
                            <w:rPr>
                              <w:rFonts w:cstheme="minorHAnsi"/>
                              <w:sz w:val="12"/>
                              <w:szCs w:val="12"/>
                            </w:rPr>
                            <w:t>9</w:t>
                          </w:r>
                        </w:p>
                        <w:p w:rsidR="004A1F9D" w:rsidRPr="00452C45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4A1F9D" w:rsidRPr="00452C45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.45pt;margin-top:-22pt;width:204.7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W2uwIAAMI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" filled="f" stroked="f">
              <v:textbox>
                <w:txbxContent>
                  <w:p w:rsidR="004A1F9D" w:rsidRPr="00AD44BF" w:rsidRDefault="004A1F9D" w:rsidP="004A1F9D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</w:rPr>
                    </w:pPr>
                    <w:r w:rsidRPr="00AD44BF">
                      <w:rPr>
                        <w:rFonts w:cstheme="minorHAnsi"/>
                        <w:sz w:val="12"/>
                        <w:szCs w:val="12"/>
                      </w:rPr>
                      <w:t>Zmluva o štúdiu-</w:t>
                    </w:r>
                    <w:r w:rsidRPr="00380FA8">
                      <w:rPr>
                        <w:rFonts w:cstheme="minorHAnsi"/>
                        <w:sz w:val="12"/>
                        <w:szCs w:val="12"/>
                      </w:rPr>
                      <w:t>201</w:t>
                    </w:r>
                    <w:r w:rsidR="0048531D" w:rsidRPr="00380FA8">
                      <w:rPr>
                        <w:rFonts w:cstheme="minorHAnsi"/>
                        <w:sz w:val="12"/>
                        <w:szCs w:val="12"/>
                      </w:rPr>
                      <w:t>9</w:t>
                    </w:r>
                  </w:p>
                  <w:p w:rsidR="004A1F9D" w:rsidRPr="00452C45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4A1F9D" w:rsidRPr="00452C45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5181600</wp:posOffset>
              </wp:positionH>
              <wp:positionV relativeFrom="paragraph">
                <wp:posOffset>-81915</wp:posOffset>
              </wp:positionV>
              <wp:extent cx="1942465" cy="6318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F9D" w:rsidRPr="00637D8C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A1F9D" w:rsidRPr="00AD44BF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 zmluvy o štúdiu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Meno študenta</w:t>
                          </w:r>
                        </w:p>
                        <w:p w:rsidR="004A1F9D" w:rsidRPr="00AD44BF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Akadem.rok 20…/20…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08pt;margin-top:-6.45pt;width:152.9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eW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" filled="f" stroked="f">
              <v:textbox>
                <w:txbxContent>
                  <w:p w:rsidR="004A1F9D" w:rsidRPr="00637D8C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4A1F9D" w:rsidRPr="00AD44BF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 zmluvy o štúdiu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Meno študenta</w:t>
                    </w:r>
                  </w:p>
                  <w:p w:rsidR="004A1F9D" w:rsidRPr="00AD44BF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Akadem.rok 20…/20…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1F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2852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3D26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A750B"/>
    <w:rsid w:val="001B6503"/>
    <w:rsid w:val="001C262C"/>
    <w:rsid w:val="001C5DFF"/>
    <w:rsid w:val="001C775D"/>
    <w:rsid w:val="001C7CAF"/>
    <w:rsid w:val="001D1112"/>
    <w:rsid w:val="001D4D0B"/>
    <w:rsid w:val="001E1757"/>
    <w:rsid w:val="001E2AAB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27DBE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E6384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0FA8"/>
    <w:rsid w:val="00383556"/>
    <w:rsid w:val="00383E9E"/>
    <w:rsid w:val="00387F88"/>
    <w:rsid w:val="00391FFC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31D"/>
    <w:rsid w:val="00485BB6"/>
    <w:rsid w:val="00490FD6"/>
    <w:rsid w:val="0049269E"/>
    <w:rsid w:val="00493FF5"/>
    <w:rsid w:val="0049713B"/>
    <w:rsid w:val="004A1F9D"/>
    <w:rsid w:val="004A37B7"/>
    <w:rsid w:val="004A519A"/>
    <w:rsid w:val="004A5297"/>
    <w:rsid w:val="004A7C71"/>
    <w:rsid w:val="004B6426"/>
    <w:rsid w:val="004C42DE"/>
    <w:rsid w:val="004C4684"/>
    <w:rsid w:val="004D0019"/>
    <w:rsid w:val="004D2F6F"/>
    <w:rsid w:val="004D31F9"/>
    <w:rsid w:val="004D335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4533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049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4208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4CD5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4614"/>
    <w:rsid w:val="007D6BF6"/>
    <w:rsid w:val="007E0CD6"/>
    <w:rsid w:val="007F7ACC"/>
    <w:rsid w:val="00800427"/>
    <w:rsid w:val="0080059A"/>
    <w:rsid w:val="0080121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65DC3"/>
    <w:rsid w:val="008721DC"/>
    <w:rsid w:val="00872AED"/>
    <w:rsid w:val="00876A94"/>
    <w:rsid w:val="0088588E"/>
    <w:rsid w:val="00887EA6"/>
    <w:rsid w:val="008917CB"/>
    <w:rsid w:val="00894189"/>
    <w:rsid w:val="0089462B"/>
    <w:rsid w:val="00894DFF"/>
    <w:rsid w:val="00895DED"/>
    <w:rsid w:val="008A0BA6"/>
    <w:rsid w:val="008A1D43"/>
    <w:rsid w:val="008A4A60"/>
    <w:rsid w:val="008A70CF"/>
    <w:rsid w:val="008C1A17"/>
    <w:rsid w:val="008C4948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47CEE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92DA8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60C6"/>
    <w:rsid w:val="00A7680A"/>
    <w:rsid w:val="00A80861"/>
    <w:rsid w:val="00A85D7E"/>
    <w:rsid w:val="00A915CA"/>
    <w:rsid w:val="00AA0C41"/>
    <w:rsid w:val="00AA235F"/>
    <w:rsid w:val="00AA39E2"/>
    <w:rsid w:val="00AA585F"/>
    <w:rsid w:val="00AA6E0E"/>
    <w:rsid w:val="00AA728D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17F3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4FDF"/>
    <w:rsid w:val="00B37993"/>
    <w:rsid w:val="00B45D7C"/>
    <w:rsid w:val="00B5176D"/>
    <w:rsid w:val="00B5410A"/>
    <w:rsid w:val="00B554A1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3B6F"/>
    <w:rsid w:val="00BF5667"/>
    <w:rsid w:val="00BF7181"/>
    <w:rsid w:val="00BF7265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585A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85F7C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032C"/>
    <w:rsid w:val="00CC2CA7"/>
    <w:rsid w:val="00CC60E0"/>
    <w:rsid w:val="00CC6673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205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4379"/>
    <w:rsid w:val="00D75A27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66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DD7"/>
    <w:rsid w:val="00E16FA3"/>
    <w:rsid w:val="00E241B7"/>
    <w:rsid w:val="00E3579C"/>
    <w:rsid w:val="00E43DB5"/>
    <w:rsid w:val="00E44170"/>
    <w:rsid w:val="00E501A6"/>
    <w:rsid w:val="00E52A24"/>
    <w:rsid w:val="00E53A60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0FCA"/>
    <w:rsid w:val="00EC1AC5"/>
    <w:rsid w:val="00EC7C21"/>
    <w:rsid w:val="00ED3A5E"/>
    <w:rsid w:val="00EE4D74"/>
    <w:rsid w:val="00EE6BDA"/>
    <w:rsid w:val="00EE7760"/>
    <w:rsid w:val="00EF20F0"/>
    <w:rsid w:val="00F01A1E"/>
    <w:rsid w:val="00F05952"/>
    <w:rsid w:val="00F163D3"/>
    <w:rsid w:val="00F234F7"/>
    <w:rsid w:val="00F279EE"/>
    <w:rsid w:val="00F30C38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246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272D951-EA65-4F01-B6A1-FA276E6B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STEFICKOVA, Simona</cp:lastModifiedBy>
  <cp:revision>2</cp:revision>
  <cp:lastPrinted>2015-04-10T09:51:00Z</cp:lastPrinted>
  <dcterms:created xsi:type="dcterms:W3CDTF">2019-07-04T07:30:00Z</dcterms:created>
  <dcterms:modified xsi:type="dcterms:W3CDTF">2019-07-04T07:30:00Z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